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57" w:rsidRPr="00817A80" w:rsidRDefault="00817A80" w:rsidP="000F1108">
      <w:pPr>
        <w:pStyle w:val="1TITLE"/>
        <w:rPr>
          <w:noProof/>
          <w:lang w:val="de-DE"/>
        </w:rPr>
      </w:pPr>
      <w:bookmarkStart w:id="0" w:name="_GoBack"/>
      <w:bookmarkEnd w:id="0"/>
      <w:r w:rsidRPr="00817A80">
        <w:rPr>
          <w:noProof/>
          <w:lang w:val="de-DE"/>
        </w:rPr>
        <w:t>Titel</w:t>
      </w:r>
    </w:p>
    <w:p w:rsidR="00FF7BDC" w:rsidRPr="00817A80" w:rsidRDefault="00817A80" w:rsidP="00C03464">
      <w:pPr>
        <w:pStyle w:val="2Authors"/>
        <w:rPr>
          <w:lang w:val="de-DE"/>
        </w:rPr>
      </w:pPr>
      <w:r w:rsidRPr="00817A80">
        <w:rPr>
          <w:lang w:val="de-DE"/>
        </w:rPr>
        <w:t>Aut</w:t>
      </w:r>
      <w:r w:rsidR="001F49F3" w:rsidRPr="00817A80">
        <w:rPr>
          <w:lang w:val="de-DE"/>
        </w:rPr>
        <w:t>or</w:t>
      </w:r>
      <w:r w:rsidRPr="00817A80">
        <w:rPr>
          <w:lang w:val="de-DE"/>
        </w:rPr>
        <w:t>en</w:t>
      </w:r>
      <w:r w:rsidR="001F49F3" w:rsidRPr="00817A80">
        <w:rPr>
          <w:lang w:val="de-DE"/>
        </w:rPr>
        <w:t xml:space="preserve"> List</w:t>
      </w:r>
      <w:r w:rsidRPr="00817A80">
        <w:rPr>
          <w:lang w:val="de-DE"/>
        </w:rPr>
        <w:t>e</w:t>
      </w:r>
      <w:r w:rsidR="001F49F3" w:rsidRPr="00817A80">
        <w:rPr>
          <w:vertAlign w:val="superscript"/>
          <w:lang w:val="de-DE"/>
        </w:rPr>
        <w:t>a</w:t>
      </w:r>
    </w:p>
    <w:p w:rsidR="00FF7BDC" w:rsidRPr="00817A80" w:rsidRDefault="00FF7BDC" w:rsidP="00BA534A">
      <w:pPr>
        <w:pStyle w:val="3Affiliations"/>
        <w:rPr>
          <w:noProof/>
          <w:lang w:val="de-DE"/>
        </w:rPr>
      </w:pPr>
      <w:r w:rsidRPr="00817A80">
        <w:rPr>
          <w:b/>
          <w:bCs/>
          <w:iCs/>
          <w:noProof/>
          <w:vertAlign w:val="superscript"/>
          <w:lang w:val="de-DE"/>
        </w:rPr>
        <w:t>a</w:t>
      </w:r>
      <w:r w:rsidR="002E3E86" w:rsidRPr="00817A80">
        <w:rPr>
          <w:b/>
          <w:bCs/>
          <w:iCs/>
          <w:noProof/>
          <w:vertAlign w:val="superscript"/>
          <w:lang w:val="de-DE"/>
        </w:rPr>
        <w:t xml:space="preserve"> </w:t>
      </w:r>
      <w:r w:rsidR="00817A80" w:rsidRPr="00817A80">
        <w:rPr>
          <w:lang w:val="de-DE"/>
        </w:rPr>
        <w:t>Auto</w:t>
      </w:r>
      <w:r w:rsidR="001F49F3" w:rsidRPr="00817A80">
        <w:rPr>
          <w:lang w:val="de-DE"/>
        </w:rPr>
        <w:t>r</w:t>
      </w:r>
      <w:r w:rsidR="00817A80" w:rsidRPr="00817A80">
        <w:rPr>
          <w:lang w:val="de-DE"/>
        </w:rPr>
        <w:t>en</w:t>
      </w:r>
      <w:r w:rsidR="001F49F3" w:rsidRPr="00817A80">
        <w:rPr>
          <w:lang w:val="de-DE"/>
        </w:rPr>
        <w:t xml:space="preserve"> </w:t>
      </w:r>
      <w:r w:rsidR="00817A80" w:rsidRPr="00817A80">
        <w:rPr>
          <w:lang w:val="de-DE"/>
        </w:rPr>
        <w:t>Affilationen</w:t>
      </w:r>
    </w:p>
    <w:p w:rsidR="00392AFA" w:rsidRPr="00817A80" w:rsidRDefault="00392AFA" w:rsidP="005D5684">
      <w:pPr>
        <w:pStyle w:val="4HeaderSpacer"/>
        <w:rPr>
          <w:lang w:val="de-DE"/>
        </w:rPr>
      </w:pPr>
    </w:p>
    <w:p w:rsidR="00392AFA" w:rsidRPr="00817A80" w:rsidRDefault="00392AFA">
      <w:pPr>
        <w:jc w:val="center"/>
        <w:rPr>
          <w:noProof/>
          <w:sz w:val="22"/>
          <w:lang w:val="de-DE"/>
        </w:rPr>
        <w:sectPr w:rsidR="00392AFA" w:rsidRPr="00817A80" w:rsidSect="007F64F2">
          <w:type w:val="continuous"/>
          <w:pgSz w:w="11907" w:h="16840" w:code="9"/>
          <w:pgMar w:top="562" w:right="567" w:bottom="562" w:left="567" w:header="0" w:footer="1440" w:gutter="0"/>
          <w:cols w:space="1152"/>
          <w:noEndnote/>
        </w:sectPr>
      </w:pPr>
    </w:p>
    <w:p w:rsidR="00392AFA" w:rsidRPr="00C449B0" w:rsidRDefault="00817A80" w:rsidP="00C449B0">
      <w:pPr>
        <w:pStyle w:val="5AbstractHeader"/>
      </w:pPr>
      <w:r>
        <w:lastRenderedPageBreak/>
        <w:t>Kurzfassung</w:t>
      </w:r>
    </w:p>
    <w:p w:rsidR="00E2722D" w:rsidRPr="00C449B0" w:rsidRDefault="00817A80" w:rsidP="00E2722D">
      <w:pPr>
        <w:pStyle w:val="6AbstractText"/>
      </w:pPr>
      <w:r w:rsidRPr="00817A80">
        <w:t>Lorem ipsum dolor sit amet, consetetur sadipscing elitr, sed diam nonumy eirmod tempor invidunt ut labore et dolore magna aliquyam erat, sed diam voluptua.</w:t>
      </w:r>
    </w:p>
    <w:p w:rsidR="00E25618" w:rsidRPr="00817A80" w:rsidRDefault="00817A80" w:rsidP="008F3AF0">
      <w:pPr>
        <w:pStyle w:val="7KeywordHeader"/>
        <w:rPr>
          <w:lang w:val="de-DE"/>
        </w:rPr>
      </w:pPr>
      <w:r w:rsidRPr="00817A80">
        <w:rPr>
          <w:lang w:val="de-DE"/>
        </w:rPr>
        <w:t>Schlüsselwörter</w:t>
      </w:r>
      <w:r w:rsidR="00B25DA6" w:rsidRPr="00817A80">
        <w:rPr>
          <w:lang w:val="de-DE"/>
        </w:rPr>
        <w:t xml:space="preserve">: </w:t>
      </w:r>
    </w:p>
    <w:p w:rsidR="00392AFA" w:rsidRPr="00817A80" w:rsidRDefault="00817A80" w:rsidP="007938BB">
      <w:pPr>
        <w:pStyle w:val="8KeywordList"/>
        <w:rPr>
          <w:lang w:val="de-DE"/>
        </w:rPr>
      </w:pPr>
      <w:r w:rsidRPr="00817A80">
        <w:rPr>
          <w:lang w:val="de-DE"/>
        </w:rPr>
        <w:t>Schlüsselwort 1</w:t>
      </w:r>
      <w:r w:rsidR="00EC0307" w:rsidRPr="00817A80">
        <w:rPr>
          <w:lang w:val="de-DE"/>
        </w:rPr>
        <w:t>;</w:t>
      </w:r>
      <w:r w:rsidR="00B72881" w:rsidRPr="00817A80">
        <w:rPr>
          <w:lang w:val="de-DE"/>
        </w:rPr>
        <w:t xml:space="preserve"> </w:t>
      </w:r>
      <w:r>
        <w:rPr>
          <w:lang w:val="de-DE"/>
        </w:rPr>
        <w:t>Schlüsselwort 2</w:t>
      </w:r>
      <w:r w:rsidR="00E9096E" w:rsidRPr="00817A80">
        <w:rPr>
          <w:lang w:val="de-DE"/>
        </w:rPr>
        <w:t>.</w:t>
      </w:r>
    </w:p>
    <w:p w:rsidR="00392AFA" w:rsidRPr="00817A80" w:rsidRDefault="00817A80" w:rsidP="0061081C">
      <w:pPr>
        <w:pStyle w:val="ALevelOneHeader"/>
        <w:rPr>
          <w:lang w:val="de-DE"/>
        </w:rPr>
      </w:pPr>
      <w:r w:rsidRPr="00817A80">
        <w:rPr>
          <w:lang w:val="de-DE"/>
        </w:rPr>
        <w:t>Einleitung</w:t>
      </w:r>
    </w:p>
    <w:p w:rsidR="00160CA4" w:rsidRPr="00A37B47" w:rsidRDefault="00817A80" w:rsidP="00160CA4">
      <w:pPr>
        <w:pStyle w:val="DBodyText"/>
        <w:rPr>
          <w:lang w:val="de-DE"/>
        </w:rPr>
      </w:pPr>
      <w:r w:rsidRPr="00A37B47">
        <w:rPr>
          <w:lang w:val="de-DE"/>
        </w:rPr>
        <w:t>Lorem ipsum dolor sit amet, consetetur sadipscing elitr.</w:t>
      </w:r>
    </w:p>
    <w:p w:rsidR="008F30A7" w:rsidRPr="00FB07AC" w:rsidRDefault="00817A80" w:rsidP="008F30A7">
      <w:pPr>
        <w:pStyle w:val="ALevelOneHeader"/>
      </w:pPr>
      <w:r>
        <w:t>Methoden</w:t>
      </w:r>
    </w:p>
    <w:p w:rsidR="008F30A7" w:rsidRDefault="00817A80" w:rsidP="008F30A7">
      <w:pPr>
        <w:pStyle w:val="DBodyText"/>
      </w:pPr>
      <w:r w:rsidRPr="00817A80">
        <w:t>Lorem ipsum dolor sit amet, consetetur sadipscing elitr</w:t>
      </w:r>
      <w:r w:rsidR="008F30A7">
        <w:t xml:space="preserve">. </w:t>
      </w:r>
    </w:p>
    <w:p w:rsidR="008F30A7" w:rsidRPr="00FB07AC" w:rsidRDefault="00817A80" w:rsidP="008F30A7">
      <w:pPr>
        <w:pStyle w:val="ALevelOneHeader"/>
      </w:pPr>
      <w:r>
        <w:t>Ergebnisse</w:t>
      </w:r>
    </w:p>
    <w:p w:rsidR="008F30A7" w:rsidRDefault="00817A80" w:rsidP="008F30A7">
      <w:pPr>
        <w:pStyle w:val="DBodyText"/>
      </w:pPr>
      <w:r w:rsidRPr="00817A80">
        <w:t>Lorem ipsum dolor sit amet, consetetur sadipscing elitr.</w:t>
      </w:r>
      <w:r w:rsidR="008F30A7">
        <w:t xml:space="preserve"> </w:t>
      </w:r>
    </w:p>
    <w:p w:rsidR="008F30A7" w:rsidRPr="00FB07AC" w:rsidRDefault="00817A80" w:rsidP="008F30A7">
      <w:pPr>
        <w:pStyle w:val="ALevelOneHeader"/>
      </w:pPr>
      <w:r>
        <w:t>Diskussion</w:t>
      </w:r>
    </w:p>
    <w:p w:rsidR="008F30A7" w:rsidRDefault="00817A80" w:rsidP="008F30A7">
      <w:pPr>
        <w:pStyle w:val="DBodyText"/>
      </w:pPr>
      <w:r w:rsidRPr="00817A80">
        <w:t>Lorem ipsum dolor sit amet, consetetur sadipscing elitr</w:t>
      </w:r>
      <w:r w:rsidR="008F30A7">
        <w:t xml:space="preserve">. </w:t>
      </w:r>
    </w:p>
    <w:p w:rsidR="008F30A7" w:rsidRPr="00FB07AC" w:rsidRDefault="00A37B47" w:rsidP="008F30A7">
      <w:pPr>
        <w:pStyle w:val="ALevelOneHeader"/>
      </w:pPr>
      <w:r>
        <w:t>Schlussfolgerung</w:t>
      </w:r>
    </w:p>
    <w:p w:rsidR="008F30A7" w:rsidRDefault="00817A80" w:rsidP="008F30A7">
      <w:pPr>
        <w:pStyle w:val="DBodyText"/>
      </w:pPr>
      <w:r w:rsidRPr="00817A80">
        <w:t>Lorem ipsum dolor sit amet, consetetur sadipscing elitr</w:t>
      </w:r>
      <w:r w:rsidR="008F30A7">
        <w:t xml:space="preserve">. </w:t>
      </w:r>
    </w:p>
    <w:p w:rsidR="00392AFA" w:rsidRPr="00A37B47" w:rsidRDefault="00817A80" w:rsidP="0061081C">
      <w:pPr>
        <w:pStyle w:val="BLevelTwoHeader"/>
        <w:rPr>
          <w:lang w:val="de-DE"/>
        </w:rPr>
      </w:pPr>
      <w:r w:rsidRPr="00A37B47">
        <w:rPr>
          <w:lang w:val="de-DE"/>
        </w:rPr>
        <w:t>Überschrift 2</w:t>
      </w:r>
    </w:p>
    <w:p w:rsidR="00DF0947" w:rsidRPr="00A37B47" w:rsidRDefault="00817A80" w:rsidP="00DF0947">
      <w:pPr>
        <w:pStyle w:val="DBodyText"/>
        <w:rPr>
          <w:lang w:val="de-DE"/>
        </w:rPr>
      </w:pPr>
      <w:r w:rsidRPr="00A37B47">
        <w:rPr>
          <w:lang w:val="de-DE"/>
        </w:rPr>
        <w:t>Lorem ipsum dolor sit amet, consetetur sadipscing elitr</w:t>
      </w:r>
      <w:r w:rsidR="00DF0947" w:rsidRPr="00A37B47">
        <w:rPr>
          <w:lang w:val="de-DE"/>
        </w:rPr>
        <w:t xml:space="preserve">. </w:t>
      </w:r>
    </w:p>
    <w:p w:rsidR="00DC5700" w:rsidRPr="00A37B47" w:rsidRDefault="00817A80" w:rsidP="0061081C">
      <w:pPr>
        <w:pStyle w:val="CLevelThreeHeader"/>
        <w:rPr>
          <w:lang w:val="de-DE"/>
        </w:rPr>
      </w:pPr>
      <w:r w:rsidRPr="00A37B47">
        <w:rPr>
          <w:lang w:val="de-DE"/>
        </w:rPr>
        <w:t>Überschrift 3</w:t>
      </w:r>
    </w:p>
    <w:p w:rsidR="00C7362C" w:rsidRDefault="00817A80" w:rsidP="00C7362C">
      <w:pPr>
        <w:pStyle w:val="DBodyText"/>
      </w:pPr>
      <w:r w:rsidRPr="00817A80">
        <w:t>Lorem ipsum dolor sit amet, consetetur sadipscing elitr</w:t>
      </w:r>
      <w:r w:rsidR="00C7362C">
        <w:t xml:space="preserve">. </w:t>
      </w:r>
    </w:p>
    <w:p w:rsidR="00AF0BCE" w:rsidRDefault="00817A80" w:rsidP="00E8514B">
      <w:pPr>
        <w:pStyle w:val="CLevelThreeHeader"/>
      </w:pPr>
      <w:r>
        <w:t>Aufzählungen</w:t>
      </w:r>
    </w:p>
    <w:p w:rsidR="00392AFA" w:rsidRDefault="00817A80" w:rsidP="00882F06">
      <w:pPr>
        <w:pStyle w:val="DBulletlevel1"/>
      </w:pPr>
      <w:r>
        <w:t>Aufzählungspunkt 1</w:t>
      </w:r>
    </w:p>
    <w:p w:rsidR="00C77915" w:rsidRPr="00FB07AC" w:rsidRDefault="00817A80" w:rsidP="00882F06">
      <w:pPr>
        <w:pStyle w:val="DBulletlevel1"/>
      </w:pPr>
      <w:r>
        <w:t>Aufzählungspunkt 2</w:t>
      </w:r>
    </w:p>
    <w:p w:rsidR="00392AFA" w:rsidRDefault="00817A80" w:rsidP="00882F06">
      <w:pPr>
        <w:pStyle w:val="DBulletlevel2"/>
      </w:pPr>
      <w:r>
        <w:t>Unterpunkt 1</w:t>
      </w:r>
    </w:p>
    <w:p w:rsidR="00882F06" w:rsidRDefault="00817A80" w:rsidP="00882F06">
      <w:pPr>
        <w:pStyle w:val="DBulletlevel2"/>
      </w:pPr>
      <w:r>
        <w:t>Unterpunkt 2</w:t>
      </w:r>
    </w:p>
    <w:p w:rsidR="00392AFA" w:rsidRPr="00FB07AC" w:rsidRDefault="00817A80">
      <w:pPr>
        <w:pStyle w:val="berschrift3"/>
        <w:rPr>
          <w:noProof/>
        </w:rPr>
      </w:pPr>
      <w:r>
        <w:rPr>
          <w:noProof/>
        </w:rPr>
        <w:t>Nummerierte Liste</w:t>
      </w:r>
    </w:p>
    <w:p w:rsidR="00B2011B" w:rsidRPr="00FB07AC" w:rsidRDefault="00817A80" w:rsidP="00B2011B">
      <w:pPr>
        <w:pStyle w:val="DEnumeratedList"/>
      </w:pPr>
      <w:r>
        <w:t>Aufzählungspunkt 1</w:t>
      </w:r>
    </w:p>
    <w:p w:rsidR="00392AFA" w:rsidRDefault="00817A80" w:rsidP="00B2011B">
      <w:pPr>
        <w:pStyle w:val="DEnumeratedList"/>
      </w:pPr>
      <w:r>
        <w:t>Aufzählungspunkt 2</w:t>
      </w:r>
    </w:p>
    <w:p w:rsidR="00B2011B" w:rsidRDefault="00817A80" w:rsidP="00B2011B">
      <w:pPr>
        <w:pStyle w:val="DEnumeratedList"/>
      </w:pPr>
      <w:r>
        <w:t>Aufzählungspunkt 3</w:t>
      </w:r>
    </w:p>
    <w:p w:rsidR="00D772D2" w:rsidRPr="00FB07AC" w:rsidRDefault="00817A80" w:rsidP="00B2011B">
      <w:pPr>
        <w:pStyle w:val="DEnumeratedList"/>
      </w:pPr>
      <w:r>
        <w:lastRenderedPageBreak/>
        <w:t>Aufzählungspunkt 4</w:t>
      </w:r>
    </w:p>
    <w:p w:rsidR="00D772D2" w:rsidRDefault="00D772D2">
      <w:pPr>
        <w:pStyle w:val="berschrift3"/>
        <w:rPr>
          <w:noProof/>
        </w:rPr>
      </w:pPr>
    </w:p>
    <w:p w:rsidR="00392AFA" w:rsidRPr="00FB07AC" w:rsidRDefault="00817A80">
      <w:pPr>
        <w:pStyle w:val="berschrift3"/>
        <w:rPr>
          <w:noProof/>
        </w:rPr>
      </w:pPr>
      <w:r>
        <w:rPr>
          <w:noProof/>
        </w:rPr>
        <w:t>Tabelle</w:t>
      </w:r>
    </w:p>
    <w:p w:rsidR="00392AFA" w:rsidRPr="005C35B6" w:rsidRDefault="00817A80" w:rsidP="00A41081">
      <w:pPr>
        <w:pStyle w:val="DTableTitle"/>
      </w:pPr>
      <w:r>
        <w:t xml:space="preserve">Tabelle 1 </w:t>
      </w:r>
      <w:r w:rsidR="001751EF">
        <w:t>–</w:t>
      </w:r>
      <w:r>
        <w:t>Legende</w:t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508"/>
        <w:gridCol w:w="1134"/>
        <w:gridCol w:w="958"/>
        <w:gridCol w:w="720"/>
        <w:gridCol w:w="810"/>
      </w:tblGrid>
      <w:tr w:rsidR="00392AFA" w:rsidRPr="00FB07AC" w:rsidTr="000D7237"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2AFA" w:rsidRPr="00677D7A" w:rsidRDefault="00392AFA" w:rsidP="00817A80">
            <w:pPr>
              <w:rPr>
                <w:b/>
                <w:noProof/>
              </w:rPr>
            </w:pPr>
            <w:r w:rsidRPr="00677D7A">
              <w:rPr>
                <w:b/>
                <w:noProof/>
              </w:rPr>
              <w:t>Obje</w:t>
            </w:r>
            <w:r w:rsidR="00817A80">
              <w:rPr>
                <w:b/>
                <w:noProof/>
              </w:rPr>
              <w:t>k</w:t>
            </w:r>
            <w:r w:rsidRPr="00677D7A">
              <w:rPr>
                <w:b/>
                <w:noProof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2AFA" w:rsidRPr="00677D7A" w:rsidRDefault="00817A80" w:rsidP="005C35B6">
            <w:pPr>
              <w:rPr>
                <w:b/>
                <w:noProof/>
              </w:rPr>
            </w:pPr>
            <w:r>
              <w:rPr>
                <w:b/>
                <w:noProof/>
              </w:rPr>
              <w:t>Schrift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2AFA" w:rsidRPr="00677D7A" w:rsidRDefault="00817A80" w:rsidP="005C35B6">
            <w:pPr>
              <w:rPr>
                <w:b/>
                <w:noProof/>
              </w:rPr>
            </w:pPr>
            <w:r>
              <w:rPr>
                <w:b/>
                <w:noProof/>
              </w:rPr>
              <w:t>Aus</w:t>
            </w:r>
            <w:r w:rsidR="000D7237">
              <w:rPr>
                <w:b/>
                <w:noProof/>
              </w:rPr>
              <w:t>-</w:t>
            </w:r>
            <w:r>
              <w:rPr>
                <w:b/>
                <w:noProof/>
              </w:rPr>
              <w:t>richtung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2AFA" w:rsidRPr="00677D7A" w:rsidRDefault="00817A80" w:rsidP="00817A80">
            <w:pPr>
              <w:rPr>
                <w:b/>
                <w:noProof/>
              </w:rPr>
            </w:pPr>
            <w:r>
              <w:rPr>
                <w:b/>
                <w:noProof/>
              </w:rPr>
              <w:t>Ab</w:t>
            </w:r>
            <w:r w:rsidR="000D7237">
              <w:rPr>
                <w:b/>
                <w:noProof/>
              </w:rPr>
              <w:t>-</w:t>
            </w:r>
            <w:r>
              <w:rPr>
                <w:b/>
                <w:noProof/>
              </w:rPr>
              <w:t>stand</w:t>
            </w:r>
            <w:r w:rsidR="00392AFA" w:rsidRPr="00677D7A">
              <w:rPr>
                <w:b/>
                <w:noProof/>
              </w:rPr>
              <w:br/>
            </w:r>
            <w:r>
              <w:rPr>
                <w:b/>
                <w:noProof/>
              </w:rPr>
              <w:t>oben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2AFA" w:rsidRPr="00677D7A" w:rsidRDefault="00817A80" w:rsidP="00817A80">
            <w:pPr>
              <w:rPr>
                <w:b/>
                <w:noProof/>
              </w:rPr>
            </w:pPr>
            <w:r>
              <w:rPr>
                <w:b/>
                <w:noProof/>
              </w:rPr>
              <w:t>Ab</w:t>
            </w:r>
            <w:r w:rsidR="000D7237">
              <w:rPr>
                <w:b/>
                <w:noProof/>
              </w:rPr>
              <w:t>-</w:t>
            </w:r>
            <w:r>
              <w:rPr>
                <w:b/>
                <w:noProof/>
              </w:rPr>
              <w:t>stand</w:t>
            </w:r>
            <w:r w:rsidR="00392AFA" w:rsidRPr="00677D7A">
              <w:rPr>
                <w:b/>
                <w:noProof/>
              </w:rPr>
              <w:br/>
            </w:r>
            <w:r>
              <w:rPr>
                <w:b/>
                <w:noProof/>
              </w:rPr>
              <w:t>unten</w:t>
            </w:r>
          </w:p>
        </w:tc>
      </w:tr>
      <w:tr w:rsidR="00392AFA" w:rsidRPr="00FB07AC" w:rsidTr="000D7237">
        <w:tc>
          <w:tcPr>
            <w:tcW w:w="1508" w:type="dxa"/>
            <w:tcBorders>
              <w:top w:val="single" w:sz="4" w:space="0" w:color="auto"/>
            </w:tcBorders>
          </w:tcPr>
          <w:p w:rsidR="00392AFA" w:rsidRPr="00677D7A" w:rsidRDefault="00817A80">
            <w:pPr>
              <w:rPr>
                <w:noProof/>
              </w:rPr>
            </w:pPr>
            <w:r>
              <w:rPr>
                <w:noProof/>
              </w:rPr>
              <w:t>Titel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14pt bold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392AFA" w:rsidRPr="00677D7A" w:rsidRDefault="00817A80">
            <w:pPr>
              <w:rPr>
                <w:noProof/>
              </w:rPr>
            </w:pPr>
            <w:r>
              <w:rPr>
                <w:noProof/>
              </w:rPr>
              <w:t>zentriert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60pt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12pt</w:t>
            </w:r>
          </w:p>
        </w:tc>
      </w:tr>
      <w:tr w:rsidR="00392AFA" w:rsidRPr="00FB07AC" w:rsidTr="000D7237">
        <w:tc>
          <w:tcPr>
            <w:tcW w:w="1508" w:type="dxa"/>
          </w:tcPr>
          <w:p w:rsidR="00392AFA" w:rsidRPr="00677D7A" w:rsidRDefault="00817A80">
            <w:pPr>
              <w:rPr>
                <w:noProof/>
              </w:rPr>
            </w:pPr>
            <w:r>
              <w:rPr>
                <w:noProof/>
              </w:rPr>
              <w:t>Autor(en</w:t>
            </w:r>
            <w:r w:rsidR="00392AFA" w:rsidRPr="00677D7A">
              <w:rPr>
                <w:noProof/>
              </w:rPr>
              <w:t>)</w:t>
            </w:r>
          </w:p>
        </w:tc>
        <w:tc>
          <w:tcPr>
            <w:tcW w:w="1134" w:type="dxa"/>
          </w:tcPr>
          <w:p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12pt bold</w:t>
            </w:r>
          </w:p>
        </w:tc>
        <w:tc>
          <w:tcPr>
            <w:tcW w:w="958" w:type="dxa"/>
          </w:tcPr>
          <w:p w:rsidR="00392AFA" w:rsidRPr="00677D7A" w:rsidRDefault="00817A80">
            <w:pPr>
              <w:rPr>
                <w:noProof/>
              </w:rPr>
            </w:pPr>
            <w:r>
              <w:rPr>
                <w:noProof/>
              </w:rPr>
              <w:t>zentriert</w:t>
            </w:r>
          </w:p>
        </w:tc>
        <w:tc>
          <w:tcPr>
            <w:tcW w:w="720" w:type="dxa"/>
          </w:tcPr>
          <w:p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12pt</w:t>
            </w:r>
          </w:p>
        </w:tc>
        <w:tc>
          <w:tcPr>
            <w:tcW w:w="810" w:type="dxa"/>
          </w:tcPr>
          <w:p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12pt</w:t>
            </w:r>
          </w:p>
        </w:tc>
      </w:tr>
      <w:tr w:rsidR="00392AFA" w:rsidRPr="00FB07AC" w:rsidTr="000D7237">
        <w:tc>
          <w:tcPr>
            <w:tcW w:w="1508" w:type="dxa"/>
          </w:tcPr>
          <w:p w:rsidR="00392AFA" w:rsidRPr="00677D7A" w:rsidRDefault="00392AFA" w:rsidP="00817A80">
            <w:pPr>
              <w:rPr>
                <w:noProof/>
              </w:rPr>
            </w:pPr>
            <w:r w:rsidRPr="00677D7A">
              <w:rPr>
                <w:noProof/>
              </w:rPr>
              <w:t>Addresse</w:t>
            </w:r>
          </w:p>
        </w:tc>
        <w:tc>
          <w:tcPr>
            <w:tcW w:w="1134" w:type="dxa"/>
          </w:tcPr>
          <w:p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10pt italics</w:t>
            </w:r>
          </w:p>
        </w:tc>
        <w:tc>
          <w:tcPr>
            <w:tcW w:w="958" w:type="dxa"/>
          </w:tcPr>
          <w:p w:rsidR="00392AFA" w:rsidRPr="00677D7A" w:rsidRDefault="00817A80">
            <w:pPr>
              <w:rPr>
                <w:noProof/>
              </w:rPr>
            </w:pPr>
            <w:r>
              <w:rPr>
                <w:noProof/>
              </w:rPr>
              <w:t>zentriert</w:t>
            </w:r>
          </w:p>
        </w:tc>
        <w:tc>
          <w:tcPr>
            <w:tcW w:w="720" w:type="dxa"/>
          </w:tcPr>
          <w:p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0pt</w:t>
            </w:r>
          </w:p>
        </w:tc>
        <w:tc>
          <w:tcPr>
            <w:tcW w:w="810" w:type="dxa"/>
          </w:tcPr>
          <w:p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0pt</w:t>
            </w:r>
          </w:p>
        </w:tc>
      </w:tr>
      <w:tr w:rsidR="00392AFA" w:rsidRPr="00FB07AC" w:rsidTr="000D7237">
        <w:tc>
          <w:tcPr>
            <w:tcW w:w="1508" w:type="dxa"/>
          </w:tcPr>
          <w:p w:rsidR="00392AFA" w:rsidRPr="00677D7A" w:rsidRDefault="00817A80">
            <w:pPr>
              <w:rPr>
                <w:noProof/>
              </w:rPr>
            </w:pPr>
            <w:r>
              <w:rPr>
                <w:noProof/>
              </w:rPr>
              <w:t>Überschrift1</w:t>
            </w:r>
          </w:p>
        </w:tc>
        <w:tc>
          <w:tcPr>
            <w:tcW w:w="1134" w:type="dxa"/>
          </w:tcPr>
          <w:p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12pt bold</w:t>
            </w:r>
          </w:p>
        </w:tc>
        <w:tc>
          <w:tcPr>
            <w:tcW w:w="958" w:type="dxa"/>
          </w:tcPr>
          <w:p w:rsidR="00392AFA" w:rsidRPr="00677D7A" w:rsidRDefault="00817A80">
            <w:pPr>
              <w:rPr>
                <w:noProof/>
              </w:rPr>
            </w:pPr>
            <w:r>
              <w:rPr>
                <w:noProof/>
              </w:rPr>
              <w:t>links</w:t>
            </w:r>
          </w:p>
        </w:tc>
        <w:tc>
          <w:tcPr>
            <w:tcW w:w="720" w:type="dxa"/>
          </w:tcPr>
          <w:p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12pt</w:t>
            </w:r>
          </w:p>
        </w:tc>
        <w:tc>
          <w:tcPr>
            <w:tcW w:w="810" w:type="dxa"/>
          </w:tcPr>
          <w:p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12pt</w:t>
            </w:r>
          </w:p>
        </w:tc>
      </w:tr>
      <w:tr w:rsidR="00392AFA" w:rsidRPr="00FB07AC" w:rsidTr="000D7237">
        <w:tc>
          <w:tcPr>
            <w:tcW w:w="1508" w:type="dxa"/>
          </w:tcPr>
          <w:p w:rsidR="00392AFA" w:rsidRPr="00677D7A" w:rsidRDefault="00817A80">
            <w:pPr>
              <w:rPr>
                <w:noProof/>
              </w:rPr>
            </w:pPr>
            <w:r>
              <w:rPr>
                <w:noProof/>
              </w:rPr>
              <w:t>Überschrift2</w:t>
            </w:r>
          </w:p>
        </w:tc>
        <w:tc>
          <w:tcPr>
            <w:tcW w:w="1134" w:type="dxa"/>
          </w:tcPr>
          <w:p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10pt bold</w:t>
            </w:r>
          </w:p>
        </w:tc>
        <w:tc>
          <w:tcPr>
            <w:tcW w:w="958" w:type="dxa"/>
          </w:tcPr>
          <w:p w:rsidR="00392AFA" w:rsidRPr="00677D7A" w:rsidRDefault="00817A80">
            <w:pPr>
              <w:rPr>
                <w:noProof/>
              </w:rPr>
            </w:pPr>
            <w:r>
              <w:rPr>
                <w:noProof/>
              </w:rPr>
              <w:t>links</w:t>
            </w:r>
          </w:p>
        </w:tc>
        <w:tc>
          <w:tcPr>
            <w:tcW w:w="720" w:type="dxa"/>
          </w:tcPr>
          <w:p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6pt</w:t>
            </w:r>
          </w:p>
        </w:tc>
        <w:tc>
          <w:tcPr>
            <w:tcW w:w="810" w:type="dxa"/>
          </w:tcPr>
          <w:p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6pt</w:t>
            </w:r>
          </w:p>
        </w:tc>
      </w:tr>
      <w:tr w:rsidR="00392AFA" w:rsidRPr="00FB07AC" w:rsidTr="000D7237">
        <w:tc>
          <w:tcPr>
            <w:tcW w:w="1508" w:type="dxa"/>
          </w:tcPr>
          <w:p w:rsidR="00392AFA" w:rsidRPr="00677D7A" w:rsidRDefault="00817A80">
            <w:pPr>
              <w:rPr>
                <w:noProof/>
              </w:rPr>
            </w:pPr>
            <w:r>
              <w:rPr>
                <w:noProof/>
              </w:rPr>
              <w:t>Überschrift3</w:t>
            </w:r>
          </w:p>
        </w:tc>
        <w:tc>
          <w:tcPr>
            <w:tcW w:w="1134" w:type="dxa"/>
          </w:tcPr>
          <w:p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10pt bold italics</w:t>
            </w:r>
          </w:p>
        </w:tc>
        <w:tc>
          <w:tcPr>
            <w:tcW w:w="958" w:type="dxa"/>
          </w:tcPr>
          <w:p w:rsidR="00392AFA" w:rsidRPr="00677D7A" w:rsidRDefault="00817A80">
            <w:pPr>
              <w:rPr>
                <w:noProof/>
              </w:rPr>
            </w:pPr>
            <w:r>
              <w:rPr>
                <w:noProof/>
              </w:rPr>
              <w:t>links</w:t>
            </w:r>
          </w:p>
        </w:tc>
        <w:tc>
          <w:tcPr>
            <w:tcW w:w="720" w:type="dxa"/>
          </w:tcPr>
          <w:p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3pt</w:t>
            </w:r>
          </w:p>
        </w:tc>
        <w:tc>
          <w:tcPr>
            <w:tcW w:w="810" w:type="dxa"/>
          </w:tcPr>
          <w:p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3pt</w:t>
            </w:r>
          </w:p>
        </w:tc>
      </w:tr>
      <w:tr w:rsidR="00392AFA" w:rsidRPr="00FB07AC" w:rsidTr="000D7237">
        <w:tc>
          <w:tcPr>
            <w:tcW w:w="1508" w:type="dxa"/>
          </w:tcPr>
          <w:p w:rsidR="00392AFA" w:rsidRPr="00677D7A" w:rsidRDefault="00817A80">
            <w:pPr>
              <w:rPr>
                <w:noProof/>
              </w:rPr>
            </w:pPr>
            <w:r>
              <w:rPr>
                <w:noProof/>
              </w:rPr>
              <w:t>Text</w:t>
            </w:r>
          </w:p>
        </w:tc>
        <w:tc>
          <w:tcPr>
            <w:tcW w:w="1134" w:type="dxa"/>
          </w:tcPr>
          <w:p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10pt</w:t>
            </w:r>
          </w:p>
        </w:tc>
        <w:tc>
          <w:tcPr>
            <w:tcW w:w="958" w:type="dxa"/>
          </w:tcPr>
          <w:p w:rsidR="00392AFA" w:rsidRPr="00677D7A" w:rsidRDefault="00817A80">
            <w:pPr>
              <w:rPr>
                <w:noProof/>
              </w:rPr>
            </w:pPr>
            <w:r>
              <w:rPr>
                <w:noProof/>
              </w:rPr>
              <w:t>Blocksatz</w:t>
            </w:r>
          </w:p>
        </w:tc>
        <w:tc>
          <w:tcPr>
            <w:tcW w:w="720" w:type="dxa"/>
          </w:tcPr>
          <w:p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3pt</w:t>
            </w:r>
          </w:p>
        </w:tc>
        <w:tc>
          <w:tcPr>
            <w:tcW w:w="810" w:type="dxa"/>
          </w:tcPr>
          <w:p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3pt</w:t>
            </w:r>
          </w:p>
        </w:tc>
      </w:tr>
      <w:tr w:rsidR="00392AFA" w:rsidRPr="00FB07AC" w:rsidTr="000D7237">
        <w:tc>
          <w:tcPr>
            <w:tcW w:w="1508" w:type="dxa"/>
          </w:tcPr>
          <w:p w:rsidR="00392AFA" w:rsidRPr="00677D7A" w:rsidRDefault="00817A80">
            <w:pPr>
              <w:rPr>
                <w:noProof/>
              </w:rPr>
            </w:pPr>
            <w:r>
              <w:rPr>
                <w:noProof/>
              </w:rPr>
              <w:t>Aufzählung</w:t>
            </w:r>
          </w:p>
        </w:tc>
        <w:tc>
          <w:tcPr>
            <w:tcW w:w="1134" w:type="dxa"/>
          </w:tcPr>
          <w:p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10pt</w:t>
            </w:r>
          </w:p>
        </w:tc>
        <w:tc>
          <w:tcPr>
            <w:tcW w:w="958" w:type="dxa"/>
          </w:tcPr>
          <w:p w:rsidR="00392AFA" w:rsidRPr="00677D7A" w:rsidRDefault="00817A80">
            <w:pPr>
              <w:rPr>
                <w:noProof/>
              </w:rPr>
            </w:pPr>
            <w:r>
              <w:rPr>
                <w:noProof/>
              </w:rPr>
              <w:t>Blocksatz</w:t>
            </w:r>
          </w:p>
        </w:tc>
        <w:tc>
          <w:tcPr>
            <w:tcW w:w="720" w:type="dxa"/>
          </w:tcPr>
          <w:p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3pt</w:t>
            </w:r>
          </w:p>
        </w:tc>
        <w:tc>
          <w:tcPr>
            <w:tcW w:w="810" w:type="dxa"/>
          </w:tcPr>
          <w:p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3pt</w:t>
            </w:r>
          </w:p>
        </w:tc>
      </w:tr>
      <w:tr w:rsidR="00392AFA" w:rsidRPr="00FB07AC" w:rsidTr="000D7237">
        <w:tc>
          <w:tcPr>
            <w:tcW w:w="1508" w:type="dxa"/>
          </w:tcPr>
          <w:p w:rsidR="00392AFA" w:rsidRPr="00677D7A" w:rsidRDefault="00817A80">
            <w:pPr>
              <w:rPr>
                <w:noProof/>
              </w:rPr>
            </w:pPr>
            <w:r>
              <w:rPr>
                <w:noProof/>
              </w:rPr>
              <w:t>Tabelle Titel</w:t>
            </w:r>
          </w:p>
        </w:tc>
        <w:tc>
          <w:tcPr>
            <w:tcW w:w="1134" w:type="dxa"/>
          </w:tcPr>
          <w:p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10pt italics</w:t>
            </w:r>
          </w:p>
        </w:tc>
        <w:tc>
          <w:tcPr>
            <w:tcW w:w="958" w:type="dxa"/>
          </w:tcPr>
          <w:p w:rsidR="00392AFA" w:rsidRPr="00677D7A" w:rsidRDefault="00817A80">
            <w:pPr>
              <w:rPr>
                <w:noProof/>
              </w:rPr>
            </w:pPr>
            <w:r>
              <w:rPr>
                <w:noProof/>
              </w:rPr>
              <w:t>zentriert</w:t>
            </w:r>
          </w:p>
        </w:tc>
        <w:tc>
          <w:tcPr>
            <w:tcW w:w="720" w:type="dxa"/>
          </w:tcPr>
          <w:p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12pt</w:t>
            </w:r>
          </w:p>
        </w:tc>
        <w:tc>
          <w:tcPr>
            <w:tcW w:w="810" w:type="dxa"/>
          </w:tcPr>
          <w:p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6pt</w:t>
            </w:r>
          </w:p>
        </w:tc>
      </w:tr>
      <w:tr w:rsidR="00392AFA" w:rsidRPr="00FB07AC" w:rsidTr="000D7237">
        <w:tc>
          <w:tcPr>
            <w:tcW w:w="1508" w:type="dxa"/>
            <w:tcBorders>
              <w:bottom w:val="single" w:sz="4" w:space="0" w:color="auto"/>
            </w:tcBorders>
          </w:tcPr>
          <w:p w:rsidR="00392AFA" w:rsidRPr="00677D7A" w:rsidRDefault="00817A80">
            <w:pPr>
              <w:rPr>
                <w:noProof/>
              </w:rPr>
            </w:pPr>
            <w:r>
              <w:rPr>
                <w:noProof/>
              </w:rPr>
              <w:t>Abbildung Titel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10pt italics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392AFA" w:rsidRPr="00677D7A" w:rsidRDefault="00817A80">
            <w:pPr>
              <w:rPr>
                <w:noProof/>
              </w:rPr>
            </w:pPr>
            <w:r>
              <w:rPr>
                <w:noProof/>
              </w:rPr>
              <w:t>zentriert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6pt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92AFA" w:rsidRPr="00677D7A" w:rsidRDefault="00392AFA">
            <w:pPr>
              <w:rPr>
                <w:noProof/>
              </w:rPr>
            </w:pPr>
            <w:r w:rsidRPr="00677D7A">
              <w:rPr>
                <w:noProof/>
              </w:rPr>
              <w:t>12pt</w:t>
            </w:r>
          </w:p>
        </w:tc>
      </w:tr>
    </w:tbl>
    <w:p w:rsidR="00151BBB" w:rsidRDefault="00151BBB" w:rsidP="00151BBB">
      <w:pPr>
        <w:pStyle w:val="berschrift3"/>
        <w:rPr>
          <w:noProof/>
        </w:rPr>
      </w:pPr>
    </w:p>
    <w:p w:rsidR="00664CE6" w:rsidRPr="00664CE6" w:rsidRDefault="000D7237" w:rsidP="00976CAF">
      <w:pPr>
        <w:pStyle w:val="CLevelThreeHeader"/>
      </w:pPr>
      <w:r>
        <w:t>Abbildung</w:t>
      </w:r>
    </w:p>
    <w:p w:rsidR="00AE2204" w:rsidRPr="00AE2204" w:rsidRDefault="000D7237" w:rsidP="00E80482">
      <w:pPr>
        <w:jc w:val="center"/>
      </w:pPr>
      <w:r>
        <w:rPr>
          <w:noProof/>
          <w:lang w:val="de-DE" w:eastAsia="de-DE"/>
        </w:rPr>
        <w:drawing>
          <wp:inline distT="0" distB="0" distL="0" distR="0">
            <wp:extent cx="2856865" cy="1393825"/>
            <wp:effectExtent l="19050" t="0" r="635" b="0"/>
            <wp:docPr id="3" name="Bild 3" descr="http://www.dgaum.de/typo3temp/pics/c513b6ef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gaum.de/typo3temp/pics/c513b6efa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139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1EF" w:rsidRPr="005C35B6" w:rsidRDefault="000D7237" w:rsidP="00821806">
      <w:pPr>
        <w:spacing w:before="120" w:after="240"/>
        <w:jc w:val="center"/>
        <w:rPr>
          <w:i/>
          <w:noProof/>
        </w:rPr>
      </w:pPr>
      <w:r>
        <w:rPr>
          <w:i/>
          <w:noProof/>
        </w:rPr>
        <w:t xml:space="preserve">Abbildung 1 </w:t>
      </w:r>
      <w:r w:rsidR="001751EF">
        <w:rPr>
          <w:i/>
          <w:noProof/>
        </w:rPr>
        <w:t xml:space="preserve">– </w:t>
      </w:r>
      <w:r>
        <w:rPr>
          <w:i/>
          <w:noProof/>
        </w:rPr>
        <w:t>Legende</w:t>
      </w:r>
    </w:p>
    <w:p w:rsidR="00392AFA" w:rsidRPr="00FB07AC" w:rsidRDefault="000D7237" w:rsidP="00C35628">
      <w:pPr>
        <w:pStyle w:val="ALevelOneHeader"/>
      </w:pPr>
      <w:r>
        <w:t>Referenzen</w:t>
      </w:r>
    </w:p>
    <w:p w:rsidR="00392AFA" w:rsidRPr="00FB07AC" w:rsidRDefault="007B1B83" w:rsidP="007B1B83">
      <w:pPr>
        <w:numPr>
          <w:ilvl w:val="0"/>
          <w:numId w:val="4"/>
        </w:numPr>
        <w:spacing w:before="60" w:after="60"/>
        <w:ind w:left="288" w:hanging="288"/>
        <w:rPr>
          <w:noProof/>
        </w:rPr>
      </w:pPr>
      <w:r>
        <w:rPr>
          <w:noProof/>
        </w:rPr>
        <w:t>Referen</w:t>
      </w:r>
      <w:r w:rsidR="000D7237">
        <w:rPr>
          <w:noProof/>
        </w:rPr>
        <w:t>z</w:t>
      </w:r>
      <w:r>
        <w:rPr>
          <w:noProof/>
        </w:rPr>
        <w:t xml:space="preserve"> </w:t>
      </w:r>
      <w:r w:rsidR="000D7237">
        <w:rPr>
          <w:noProof/>
        </w:rPr>
        <w:t>Autor</w:t>
      </w:r>
      <w:r w:rsidR="00392AFA" w:rsidRPr="00FB07AC">
        <w:rPr>
          <w:noProof/>
        </w:rPr>
        <w:t xml:space="preserve">.  </w:t>
      </w:r>
      <w:r w:rsidR="000D7237">
        <w:rPr>
          <w:noProof/>
        </w:rPr>
        <w:t>Referenz Titel</w:t>
      </w:r>
      <w:r w:rsidR="00392AFA" w:rsidRPr="00FB07AC">
        <w:rPr>
          <w:noProof/>
        </w:rPr>
        <w:t>.</w:t>
      </w:r>
      <w:r w:rsidR="000D7237">
        <w:rPr>
          <w:noProof/>
        </w:rPr>
        <w:t xml:space="preserve"> Referenz</w:t>
      </w:r>
    </w:p>
    <w:p w:rsidR="00392AFA" w:rsidRDefault="007B1B83" w:rsidP="007B1B83">
      <w:pPr>
        <w:numPr>
          <w:ilvl w:val="0"/>
          <w:numId w:val="4"/>
        </w:numPr>
        <w:spacing w:before="60" w:after="60"/>
        <w:ind w:left="288" w:hanging="288"/>
        <w:rPr>
          <w:noProof/>
        </w:rPr>
      </w:pPr>
      <w:r w:rsidRPr="000D7237">
        <w:rPr>
          <w:noProof/>
        </w:rPr>
        <w:t>Referen</w:t>
      </w:r>
      <w:r w:rsidR="000D7237" w:rsidRPr="000D7237">
        <w:rPr>
          <w:noProof/>
        </w:rPr>
        <w:t>z Autor</w:t>
      </w:r>
      <w:r w:rsidRPr="000D7237">
        <w:rPr>
          <w:noProof/>
        </w:rPr>
        <w:t xml:space="preserve">.  </w:t>
      </w:r>
      <w:r w:rsidR="000D7237" w:rsidRPr="000D7237">
        <w:rPr>
          <w:noProof/>
        </w:rPr>
        <w:t>Referenz Titel</w:t>
      </w:r>
      <w:r w:rsidRPr="000D7237">
        <w:rPr>
          <w:noProof/>
        </w:rPr>
        <w:t xml:space="preserve">. </w:t>
      </w:r>
      <w:r w:rsidR="000D7237">
        <w:rPr>
          <w:noProof/>
        </w:rPr>
        <w:t>Referenz</w:t>
      </w:r>
    </w:p>
    <w:p w:rsidR="00392AFA" w:rsidRPr="00FB07AC" w:rsidRDefault="00392AFA">
      <w:pPr>
        <w:numPr>
          <w:ilvl w:val="0"/>
          <w:numId w:val="4"/>
        </w:numPr>
        <w:ind w:left="288" w:hanging="288"/>
        <w:rPr>
          <w:noProof/>
        </w:rPr>
      </w:pPr>
      <w:r w:rsidRPr="00FB07AC">
        <w:rPr>
          <w:noProof/>
        </w:rPr>
        <w:t>2003.</w:t>
      </w:r>
    </w:p>
    <w:p w:rsidR="00392AFA" w:rsidRPr="00FB07AC" w:rsidRDefault="000D7237">
      <w:pPr>
        <w:pStyle w:val="berschrift2"/>
        <w:rPr>
          <w:noProof/>
        </w:rPr>
      </w:pPr>
      <w:r>
        <w:rPr>
          <w:noProof/>
        </w:rPr>
        <w:t>Korrespondenz Adresse</w:t>
      </w:r>
    </w:p>
    <w:p w:rsidR="00392AFA" w:rsidRDefault="000D7237" w:rsidP="00764E3C">
      <w:pPr>
        <w:spacing w:before="60"/>
        <w:rPr>
          <w:noProof/>
        </w:rPr>
      </w:pPr>
      <w:r>
        <w:rPr>
          <w:noProof/>
          <w:sz w:val="18"/>
          <w:szCs w:val="18"/>
        </w:rPr>
        <w:t>Kontaktadresse des Erstautors</w:t>
      </w:r>
      <w:r w:rsidR="00392AFA" w:rsidRPr="00FB07AC">
        <w:rPr>
          <w:noProof/>
        </w:rPr>
        <w:t xml:space="preserve"> </w:t>
      </w:r>
    </w:p>
    <w:p w:rsidR="00086506" w:rsidRDefault="00086506">
      <w:pPr>
        <w:rPr>
          <w:noProof/>
        </w:rPr>
        <w:sectPr w:rsidR="00086506" w:rsidSect="007F64F2">
          <w:type w:val="continuous"/>
          <w:pgSz w:w="11907" w:h="16840" w:code="9"/>
          <w:pgMar w:top="562" w:right="567" w:bottom="562" w:left="567" w:header="0" w:footer="1440" w:gutter="0"/>
          <w:cols w:num="2" w:space="706"/>
          <w:noEndnote/>
        </w:sectPr>
      </w:pPr>
    </w:p>
    <w:p w:rsidR="00086506" w:rsidRPr="00FB07AC" w:rsidRDefault="00086506">
      <w:pPr>
        <w:rPr>
          <w:noProof/>
        </w:rPr>
      </w:pPr>
    </w:p>
    <w:sectPr w:rsidR="00086506" w:rsidRPr="00FB07AC" w:rsidSect="007F64F2">
      <w:type w:val="continuous"/>
      <w:pgSz w:w="11907" w:h="16840" w:code="9"/>
      <w:pgMar w:top="562" w:right="567" w:bottom="562" w:left="567" w:header="0" w:footer="1440" w:gutter="0"/>
      <w:cols w:num="2" w:space="706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02C" w:rsidRDefault="0088302C">
      <w:r>
        <w:separator/>
      </w:r>
    </w:p>
  </w:endnote>
  <w:endnote w:type="continuationSeparator" w:id="0">
    <w:p w:rsidR="0088302C" w:rsidRDefault="0088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02C" w:rsidRDefault="0088302C">
      <w:r>
        <w:separator/>
      </w:r>
    </w:p>
  </w:footnote>
  <w:footnote w:type="continuationSeparator" w:id="0">
    <w:p w:rsidR="0088302C" w:rsidRDefault="00883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6A33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36C62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BCB4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51E4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33253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52D9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4A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5C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7C1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F20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0BE23E9C"/>
    <w:lvl w:ilvl="0">
      <w:numFmt w:val="bullet"/>
      <w:pStyle w:val="DBulletlevel2"/>
      <w:lvlText w:val="*"/>
      <w:lvlJc w:val="left"/>
    </w:lvl>
  </w:abstractNum>
  <w:abstractNum w:abstractNumId="11">
    <w:nsid w:val="026F7C4A"/>
    <w:multiLevelType w:val="hybridMultilevel"/>
    <w:tmpl w:val="5EAEB7DC"/>
    <w:lvl w:ilvl="0" w:tplc="FD0075E2">
      <w:start w:val="1"/>
      <w:numFmt w:val="bullet"/>
      <w:pStyle w:val="D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E34A8C"/>
    <w:multiLevelType w:val="singleLevel"/>
    <w:tmpl w:val="1846BD48"/>
    <w:lvl w:ilvl="0">
      <w:start w:val="1"/>
      <w:numFmt w:val="decimal"/>
      <w:pStyle w:val="DEnumeratedList"/>
      <w:lvlText w:val="%1."/>
      <w:legacy w:legacy="1" w:legacySpace="0" w:legacyIndent="288"/>
      <w:lvlJc w:val="left"/>
      <w:pPr>
        <w:ind w:left="576" w:hanging="288"/>
      </w:pPr>
      <w:rPr>
        <w:rFonts w:cs="Times New Roman"/>
      </w:rPr>
    </w:lvl>
  </w:abstractNum>
  <w:abstractNum w:abstractNumId="13">
    <w:nsid w:val="62715F33"/>
    <w:multiLevelType w:val="singleLevel"/>
    <w:tmpl w:val="D860569A"/>
    <w:lvl w:ilvl="0">
      <w:start w:val="1"/>
      <w:numFmt w:val="decimal"/>
      <w:lvlText w:val="[%1]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10"/>
    <w:lvlOverride w:ilvl="0">
      <w:lvl w:ilvl="0">
        <w:start w:val="1"/>
        <w:numFmt w:val="bullet"/>
        <w:pStyle w:val="DBulletlevel2"/>
        <w:lvlText w:val=""/>
        <w:legacy w:legacy="1" w:legacySpace="0" w:legacyIndent="283"/>
        <w:lvlJc w:val="left"/>
        <w:pPr>
          <w:ind w:left="571" w:hanging="283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pStyle w:val="DBulletlevel2"/>
        <w:lvlText w:val=""/>
        <w:legacy w:legacy="1" w:legacySpace="0" w:legacyIndent="283"/>
        <w:lvlJc w:val="left"/>
        <w:pPr>
          <w:ind w:left="1145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attachedTemplate r:id="rId1"/>
  <w:defaultTabStop w:val="720"/>
  <w:autoHyphenation/>
  <w:consecutiveHyphenLimit w:val="28257"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2C"/>
    <w:rsid w:val="000076DB"/>
    <w:rsid w:val="0001095E"/>
    <w:rsid w:val="00034915"/>
    <w:rsid w:val="00071B26"/>
    <w:rsid w:val="00074739"/>
    <w:rsid w:val="00086506"/>
    <w:rsid w:val="000A0412"/>
    <w:rsid w:val="000B18F4"/>
    <w:rsid w:val="000C57D1"/>
    <w:rsid w:val="000D7237"/>
    <w:rsid w:val="000F1108"/>
    <w:rsid w:val="00104050"/>
    <w:rsid w:val="00116055"/>
    <w:rsid w:val="00116B1A"/>
    <w:rsid w:val="0012276C"/>
    <w:rsid w:val="00135DB2"/>
    <w:rsid w:val="00151BBB"/>
    <w:rsid w:val="00160CA4"/>
    <w:rsid w:val="00162A4B"/>
    <w:rsid w:val="001751EF"/>
    <w:rsid w:val="0018118A"/>
    <w:rsid w:val="001E2F2B"/>
    <w:rsid w:val="001E6FEF"/>
    <w:rsid w:val="001F49F3"/>
    <w:rsid w:val="002879F9"/>
    <w:rsid w:val="00297324"/>
    <w:rsid w:val="002C5888"/>
    <w:rsid w:val="002E3E86"/>
    <w:rsid w:val="002E6CAB"/>
    <w:rsid w:val="00337439"/>
    <w:rsid w:val="0034587F"/>
    <w:rsid w:val="00392AFA"/>
    <w:rsid w:val="003940F5"/>
    <w:rsid w:val="003C388C"/>
    <w:rsid w:val="003C3DD9"/>
    <w:rsid w:val="003D2956"/>
    <w:rsid w:val="003D356D"/>
    <w:rsid w:val="004105CF"/>
    <w:rsid w:val="004178D9"/>
    <w:rsid w:val="00474A4B"/>
    <w:rsid w:val="00491A02"/>
    <w:rsid w:val="004B58BF"/>
    <w:rsid w:val="004D28C1"/>
    <w:rsid w:val="004D2C23"/>
    <w:rsid w:val="0055752B"/>
    <w:rsid w:val="00586C08"/>
    <w:rsid w:val="005C35B6"/>
    <w:rsid w:val="005D5684"/>
    <w:rsid w:val="005E14AB"/>
    <w:rsid w:val="005E75F6"/>
    <w:rsid w:val="0061081C"/>
    <w:rsid w:val="00661ED8"/>
    <w:rsid w:val="00662D84"/>
    <w:rsid w:val="00664CE6"/>
    <w:rsid w:val="00677D7A"/>
    <w:rsid w:val="00680E6B"/>
    <w:rsid w:val="00682543"/>
    <w:rsid w:val="006920EF"/>
    <w:rsid w:val="006D1D3C"/>
    <w:rsid w:val="006E0FDB"/>
    <w:rsid w:val="006F0469"/>
    <w:rsid w:val="006F20EA"/>
    <w:rsid w:val="00722FF6"/>
    <w:rsid w:val="00764E3C"/>
    <w:rsid w:val="007938BB"/>
    <w:rsid w:val="007A240D"/>
    <w:rsid w:val="007A2752"/>
    <w:rsid w:val="007B1B83"/>
    <w:rsid w:val="007F64F2"/>
    <w:rsid w:val="008028F3"/>
    <w:rsid w:val="00817A80"/>
    <w:rsid w:val="00821806"/>
    <w:rsid w:val="00822BA3"/>
    <w:rsid w:val="00827BDE"/>
    <w:rsid w:val="00860E63"/>
    <w:rsid w:val="00882F06"/>
    <w:rsid w:val="0088302C"/>
    <w:rsid w:val="008B5715"/>
    <w:rsid w:val="008D283F"/>
    <w:rsid w:val="008F1B19"/>
    <w:rsid w:val="008F2292"/>
    <w:rsid w:val="008F30A7"/>
    <w:rsid w:val="008F3AF0"/>
    <w:rsid w:val="008F4126"/>
    <w:rsid w:val="009009E6"/>
    <w:rsid w:val="00903EF3"/>
    <w:rsid w:val="009222FB"/>
    <w:rsid w:val="009706C5"/>
    <w:rsid w:val="00976CAF"/>
    <w:rsid w:val="009A6B2E"/>
    <w:rsid w:val="009C06F0"/>
    <w:rsid w:val="009C5400"/>
    <w:rsid w:val="009C5AF6"/>
    <w:rsid w:val="009F27E7"/>
    <w:rsid w:val="00A07C4D"/>
    <w:rsid w:val="00A16E86"/>
    <w:rsid w:val="00A37B47"/>
    <w:rsid w:val="00A41081"/>
    <w:rsid w:val="00A41B22"/>
    <w:rsid w:val="00A47A1F"/>
    <w:rsid w:val="00A764A0"/>
    <w:rsid w:val="00A95CDD"/>
    <w:rsid w:val="00AA2C36"/>
    <w:rsid w:val="00AE0884"/>
    <w:rsid w:val="00AE2204"/>
    <w:rsid w:val="00AF0BCE"/>
    <w:rsid w:val="00B129B0"/>
    <w:rsid w:val="00B2011B"/>
    <w:rsid w:val="00B20B5A"/>
    <w:rsid w:val="00B25DA6"/>
    <w:rsid w:val="00B56EED"/>
    <w:rsid w:val="00B6688E"/>
    <w:rsid w:val="00B72881"/>
    <w:rsid w:val="00B74081"/>
    <w:rsid w:val="00B85832"/>
    <w:rsid w:val="00BA2E57"/>
    <w:rsid w:val="00BA534A"/>
    <w:rsid w:val="00BB4C23"/>
    <w:rsid w:val="00BB6A3A"/>
    <w:rsid w:val="00BC2728"/>
    <w:rsid w:val="00BC604A"/>
    <w:rsid w:val="00BD190F"/>
    <w:rsid w:val="00C03464"/>
    <w:rsid w:val="00C35628"/>
    <w:rsid w:val="00C449B0"/>
    <w:rsid w:val="00C547DD"/>
    <w:rsid w:val="00C56333"/>
    <w:rsid w:val="00C60F53"/>
    <w:rsid w:val="00C7362C"/>
    <w:rsid w:val="00C77915"/>
    <w:rsid w:val="00C93E5E"/>
    <w:rsid w:val="00C94318"/>
    <w:rsid w:val="00CB15B2"/>
    <w:rsid w:val="00CB40C8"/>
    <w:rsid w:val="00CC1025"/>
    <w:rsid w:val="00CF54A9"/>
    <w:rsid w:val="00D046F6"/>
    <w:rsid w:val="00D415AB"/>
    <w:rsid w:val="00D664FC"/>
    <w:rsid w:val="00D772D2"/>
    <w:rsid w:val="00D80902"/>
    <w:rsid w:val="00DA377F"/>
    <w:rsid w:val="00DB1B95"/>
    <w:rsid w:val="00DC1C01"/>
    <w:rsid w:val="00DC52AF"/>
    <w:rsid w:val="00DC5700"/>
    <w:rsid w:val="00DC6A0E"/>
    <w:rsid w:val="00DE37C6"/>
    <w:rsid w:val="00DF0947"/>
    <w:rsid w:val="00E25618"/>
    <w:rsid w:val="00E2722D"/>
    <w:rsid w:val="00E37F9C"/>
    <w:rsid w:val="00E53B7F"/>
    <w:rsid w:val="00E644F1"/>
    <w:rsid w:val="00E80482"/>
    <w:rsid w:val="00E8514B"/>
    <w:rsid w:val="00E9096E"/>
    <w:rsid w:val="00EB34FA"/>
    <w:rsid w:val="00EB45EC"/>
    <w:rsid w:val="00EC0307"/>
    <w:rsid w:val="00ED2289"/>
    <w:rsid w:val="00EE6582"/>
    <w:rsid w:val="00EF4EAB"/>
    <w:rsid w:val="00F45D6E"/>
    <w:rsid w:val="00F55E6E"/>
    <w:rsid w:val="00F70441"/>
    <w:rsid w:val="00F71667"/>
    <w:rsid w:val="00F8599A"/>
    <w:rsid w:val="00FB07AC"/>
    <w:rsid w:val="00FC22C6"/>
    <w:rsid w:val="00FD1CC1"/>
    <w:rsid w:val="00FD50E9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071B2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 w:eastAsia="fr-FR"/>
    </w:rPr>
  </w:style>
  <w:style w:type="paragraph" w:styleId="berschrift1">
    <w:name w:val="heading 1"/>
    <w:basedOn w:val="Standard"/>
    <w:next w:val="Standard"/>
    <w:qFormat/>
    <w:rsid w:val="00071B26"/>
    <w:pPr>
      <w:keepNext/>
      <w:spacing w:before="240" w:after="24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rsid w:val="00071B26"/>
    <w:pPr>
      <w:keepNext/>
      <w:spacing w:before="12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71B26"/>
    <w:pPr>
      <w:keepNext/>
      <w:spacing w:before="60" w:after="6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Authors">
    <w:name w:val="2_Authors"/>
    <w:basedOn w:val="Standard"/>
    <w:qFormat/>
    <w:rsid w:val="00071B26"/>
    <w:pPr>
      <w:spacing w:before="240" w:after="240"/>
      <w:jc w:val="center"/>
    </w:pPr>
    <w:rPr>
      <w:b/>
      <w:sz w:val="24"/>
    </w:rPr>
  </w:style>
  <w:style w:type="paragraph" w:customStyle="1" w:styleId="3Affiliations">
    <w:name w:val="3_Affiliations"/>
    <w:basedOn w:val="Standard"/>
    <w:qFormat/>
    <w:rsid w:val="00BA534A"/>
    <w:pPr>
      <w:jc w:val="center"/>
    </w:pPr>
    <w:rPr>
      <w:i/>
      <w:color w:val="000000"/>
    </w:rPr>
  </w:style>
  <w:style w:type="paragraph" w:customStyle="1" w:styleId="1TITLE">
    <w:name w:val="1_TITLE"/>
    <w:basedOn w:val="Standard"/>
    <w:qFormat/>
    <w:rsid w:val="00297324"/>
    <w:pPr>
      <w:spacing w:before="1200" w:after="240"/>
      <w:jc w:val="center"/>
    </w:pPr>
    <w:rPr>
      <w:b/>
      <w:kern w:val="28"/>
      <w:sz w:val="28"/>
    </w:rPr>
  </w:style>
  <w:style w:type="paragraph" w:customStyle="1" w:styleId="4HeaderSpacer">
    <w:name w:val="4_Header_Spacer"/>
    <w:basedOn w:val="Standard"/>
    <w:qFormat/>
    <w:rsid w:val="003C3DD9"/>
    <w:pPr>
      <w:spacing w:before="220"/>
    </w:pPr>
    <w:rPr>
      <w:noProof/>
      <w:sz w:val="22"/>
    </w:rPr>
  </w:style>
  <w:style w:type="paragraph" w:customStyle="1" w:styleId="5AbstractHeader">
    <w:name w:val="5_Abstract_Header"/>
    <w:basedOn w:val="berschrift2"/>
    <w:qFormat/>
    <w:rsid w:val="00C449B0"/>
    <w:pPr>
      <w:spacing w:before="0"/>
    </w:pPr>
    <w:rPr>
      <w:noProof/>
    </w:rPr>
  </w:style>
  <w:style w:type="paragraph" w:customStyle="1" w:styleId="6AbstractText">
    <w:name w:val="6_Abstract_Text"/>
    <w:basedOn w:val="Standard"/>
    <w:qFormat/>
    <w:rsid w:val="000F1108"/>
    <w:pPr>
      <w:spacing w:before="60" w:after="60"/>
      <w:jc w:val="both"/>
    </w:pPr>
    <w:rPr>
      <w:i/>
      <w:noProof/>
    </w:rPr>
  </w:style>
  <w:style w:type="paragraph" w:customStyle="1" w:styleId="7KeywordHeader">
    <w:name w:val="7_Keyword_Header"/>
    <w:basedOn w:val="berschrift3"/>
    <w:qFormat/>
    <w:rsid w:val="002C5888"/>
    <w:rPr>
      <w:noProof/>
    </w:rPr>
  </w:style>
  <w:style w:type="paragraph" w:customStyle="1" w:styleId="8KeywordList">
    <w:name w:val="8_Keyword_List"/>
    <w:qFormat/>
    <w:rsid w:val="007938BB"/>
    <w:rPr>
      <w:rFonts w:ascii="Times New Roman" w:hAnsi="Times New Roman"/>
      <w:noProof/>
      <w:lang w:val="en-US" w:eastAsia="fr-FR"/>
    </w:rPr>
  </w:style>
  <w:style w:type="paragraph" w:customStyle="1" w:styleId="ALevelOneHeader">
    <w:name w:val="A_Level_One_Header"/>
    <w:basedOn w:val="berschrift1"/>
    <w:qFormat/>
    <w:rsid w:val="0001095E"/>
    <w:rPr>
      <w:noProof/>
    </w:rPr>
  </w:style>
  <w:style w:type="paragraph" w:customStyle="1" w:styleId="DBodyText">
    <w:name w:val="D_Body_Text"/>
    <w:basedOn w:val="Standard"/>
    <w:qFormat/>
    <w:rsid w:val="000F1108"/>
    <w:pPr>
      <w:spacing w:before="60" w:after="60"/>
      <w:jc w:val="both"/>
    </w:pPr>
    <w:rPr>
      <w:noProof/>
    </w:rPr>
  </w:style>
  <w:style w:type="paragraph" w:customStyle="1" w:styleId="BLevelTwoHeader">
    <w:name w:val="B_Level_Two_Header"/>
    <w:basedOn w:val="berschrift2"/>
    <w:qFormat/>
    <w:rsid w:val="00C94318"/>
    <w:rPr>
      <w:noProof/>
    </w:rPr>
  </w:style>
  <w:style w:type="paragraph" w:customStyle="1" w:styleId="CLevelThreeHeader">
    <w:name w:val="C_Level_Three_Header"/>
    <w:basedOn w:val="berschrift3"/>
    <w:qFormat/>
    <w:rsid w:val="005E14AB"/>
    <w:rPr>
      <w:noProof/>
    </w:rPr>
  </w:style>
  <w:style w:type="paragraph" w:customStyle="1" w:styleId="DTableTitle">
    <w:name w:val="D_Table_Title"/>
    <w:basedOn w:val="Standard"/>
    <w:qFormat/>
    <w:rsid w:val="005C35B6"/>
    <w:pPr>
      <w:spacing w:before="240" w:after="120"/>
      <w:jc w:val="center"/>
    </w:pPr>
    <w:rPr>
      <w:i/>
      <w:noProof/>
    </w:rPr>
  </w:style>
  <w:style w:type="paragraph" w:customStyle="1" w:styleId="DBulletlevel1">
    <w:name w:val="D_Bullet_level_1"/>
    <w:basedOn w:val="Standard"/>
    <w:qFormat/>
    <w:rsid w:val="00C77915"/>
    <w:pPr>
      <w:numPr>
        <w:numId w:val="15"/>
      </w:numPr>
      <w:spacing w:before="60" w:after="60"/>
      <w:ind w:left="648"/>
    </w:pPr>
    <w:rPr>
      <w:noProof/>
    </w:rPr>
  </w:style>
  <w:style w:type="paragraph" w:customStyle="1" w:styleId="DBulletlevel2">
    <w:name w:val="D_Bullet_level_2"/>
    <w:basedOn w:val="Standard"/>
    <w:qFormat/>
    <w:rsid w:val="00C77915"/>
    <w:pPr>
      <w:numPr>
        <w:numId w:val="2"/>
      </w:numPr>
      <w:spacing w:before="60" w:after="60"/>
    </w:pPr>
    <w:rPr>
      <w:noProof/>
    </w:rPr>
  </w:style>
  <w:style w:type="paragraph" w:customStyle="1" w:styleId="DEnumeratedList">
    <w:name w:val="D_Enumerated_List"/>
    <w:basedOn w:val="Standard"/>
    <w:qFormat/>
    <w:rsid w:val="00B6688E"/>
    <w:pPr>
      <w:numPr>
        <w:numId w:val="3"/>
      </w:numPr>
      <w:spacing w:before="60" w:after="60"/>
    </w:pPr>
    <w:rPr>
      <w:noProof/>
    </w:rPr>
  </w:style>
  <w:style w:type="paragraph" w:customStyle="1" w:styleId="DTableHeader">
    <w:name w:val="D_Table_Header"/>
    <w:basedOn w:val="Standard"/>
    <w:qFormat/>
    <w:rsid w:val="00A41081"/>
    <w:rPr>
      <w:b/>
      <w:noProof/>
    </w:rPr>
  </w:style>
  <w:style w:type="paragraph" w:customStyle="1" w:styleId="DFigureLegend">
    <w:name w:val="D_Figure_Legend"/>
    <w:basedOn w:val="Standard"/>
    <w:qFormat/>
    <w:rsid w:val="00A41081"/>
    <w:pPr>
      <w:spacing w:before="120" w:after="240"/>
      <w:jc w:val="center"/>
    </w:pPr>
    <w:rPr>
      <w:i/>
      <w:noProof/>
    </w:rPr>
  </w:style>
  <w:style w:type="paragraph" w:customStyle="1" w:styleId="EReferenceHeader">
    <w:name w:val="E_Reference_Header"/>
    <w:basedOn w:val="ALevelOneHeader"/>
    <w:qFormat/>
    <w:rsid w:val="009F27E7"/>
  </w:style>
  <w:style w:type="paragraph" w:customStyle="1" w:styleId="FCorrespondenceheader">
    <w:name w:val="F_Correspondence_header"/>
    <w:basedOn w:val="berschrift2"/>
    <w:qFormat/>
    <w:rsid w:val="004178D9"/>
    <w:rPr>
      <w:noProof/>
    </w:rPr>
  </w:style>
  <w:style w:type="paragraph" w:customStyle="1" w:styleId="FCorrespondencetext">
    <w:name w:val="F_Correspondence_text"/>
    <w:basedOn w:val="Standard"/>
    <w:qFormat/>
    <w:rsid w:val="003940F5"/>
    <w:pPr>
      <w:spacing w:before="60"/>
    </w:pPr>
    <w:rPr>
      <w:noProof/>
      <w:sz w:val="18"/>
      <w:szCs w:val="18"/>
    </w:rPr>
  </w:style>
  <w:style w:type="paragraph" w:styleId="Sprechblasentext">
    <w:name w:val="Balloon Text"/>
    <w:basedOn w:val="Standard"/>
    <w:link w:val="SprechblasentextZchn"/>
    <w:rsid w:val="00A37B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37B47"/>
    <w:rPr>
      <w:rFonts w:ascii="Tahoma" w:hAnsi="Tahoma" w:cs="Tahoma"/>
      <w:sz w:val="16"/>
      <w:szCs w:val="16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071B2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 w:eastAsia="fr-FR"/>
    </w:rPr>
  </w:style>
  <w:style w:type="paragraph" w:styleId="berschrift1">
    <w:name w:val="heading 1"/>
    <w:basedOn w:val="Standard"/>
    <w:next w:val="Standard"/>
    <w:qFormat/>
    <w:rsid w:val="00071B26"/>
    <w:pPr>
      <w:keepNext/>
      <w:spacing w:before="240" w:after="24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rsid w:val="00071B26"/>
    <w:pPr>
      <w:keepNext/>
      <w:spacing w:before="12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71B26"/>
    <w:pPr>
      <w:keepNext/>
      <w:spacing w:before="60" w:after="6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Authors">
    <w:name w:val="2_Authors"/>
    <w:basedOn w:val="Standard"/>
    <w:qFormat/>
    <w:rsid w:val="00071B26"/>
    <w:pPr>
      <w:spacing w:before="240" w:after="240"/>
      <w:jc w:val="center"/>
    </w:pPr>
    <w:rPr>
      <w:b/>
      <w:sz w:val="24"/>
    </w:rPr>
  </w:style>
  <w:style w:type="paragraph" w:customStyle="1" w:styleId="3Affiliations">
    <w:name w:val="3_Affiliations"/>
    <w:basedOn w:val="Standard"/>
    <w:qFormat/>
    <w:rsid w:val="00BA534A"/>
    <w:pPr>
      <w:jc w:val="center"/>
    </w:pPr>
    <w:rPr>
      <w:i/>
      <w:color w:val="000000"/>
    </w:rPr>
  </w:style>
  <w:style w:type="paragraph" w:customStyle="1" w:styleId="1TITLE">
    <w:name w:val="1_TITLE"/>
    <w:basedOn w:val="Standard"/>
    <w:qFormat/>
    <w:rsid w:val="00297324"/>
    <w:pPr>
      <w:spacing w:before="1200" w:after="240"/>
      <w:jc w:val="center"/>
    </w:pPr>
    <w:rPr>
      <w:b/>
      <w:kern w:val="28"/>
      <w:sz w:val="28"/>
    </w:rPr>
  </w:style>
  <w:style w:type="paragraph" w:customStyle="1" w:styleId="4HeaderSpacer">
    <w:name w:val="4_Header_Spacer"/>
    <w:basedOn w:val="Standard"/>
    <w:qFormat/>
    <w:rsid w:val="003C3DD9"/>
    <w:pPr>
      <w:spacing w:before="220"/>
    </w:pPr>
    <w:rPr>
      <w:noProof/>
      <w:sz w:val="22"/>
    </w:rPr>
  </w:style>
  <w:style w:type="paragraph" w:customStyle="1" w:styleId="5AbstractHeader">
    <w:name w:val="5_Abstract_Header"/>
    <w:basedOn w:val="berschrift2"/>
    <w:qFormat/>
    <w:rsid w:val="00C449B0"/>
    <w:pPr>
      <w:spacing w:before="0"/>
    </w:pPr>
    <w:rPr>
      <w:noProof/>
    </w:rPr>
  </w:style>
  <w:style w:type="paragraph" w:customStyle="1" w:styleId="6AbstractText">
    <w:name w:val="6_Abstract_Text"/>
    <w:basedOn w:val="Standard"/>
    <w:qFormat/>
    <w:rsid w:val="000F1108"/>
    <w:pPr>
      <w:spacing w:before="60" w:after="60"/>
      <w:jc w:val="both"/>
    </w:pPr>
    <w:rPr>
      <w:i/>
      <w:noProof/>
    </w:rPr>
  </w:style>
  <w:style w:type="paragraph" w:customStyle="1" w:styleId="7KeywordHeader">
    <w:name w:val="7_Keyword_Header"/>
    <w:basedOn w:val="berschrift3"/>
    <w:qFormat/>
    <w:rsid w:val="002C5888"/>
    <w:rPr>
      <w:noProof/>
    </w:rPr>
  </w:style>
  <w:style w:type="paragraph" w:customStyle="1" w:styleId="8KeywordList">
    <w:name w:val="8_Keyword_List"/>
    <w:qFormat/>
    <w:rsid w:val="007938BB"/>
    <w:rPr>
      <w:rFonts w:ascii="Times New Roman" w:hAnsi="Times New Roman"/>
      <w:noProof/>
      <w:lang w:val="en-US" w:eastAsia="fr-FR"/>
    </w:rPr>
  </w:style>
  <w:style w:type="paragraph" w:customStyle="1" w:styleId="ALevelOneHeader">
    <w:name w:val="A_Level_One_Header"/>
    <w:basedOn w:val="berschrift1"/>
    <w:qFormat/>
    <w:rsid w:val="0001095E"/>
    <w:rPr>
      <w:noProof/>
    </w:rPr>
  </w:style>
  <w:style w:type="paragraph" w:customStyle="1" w:styleId="DBodyText">
    <w:name w:val="D_Body_Text"/>
    <w:basedOn w:val="Standard"/>
    <w:qFormat/>
    <w:rsid w:val="000F1108"/>
    <w:pPr>
      <w:spacing w:before="60" w:after="60"/>
      <w:jc w:val="both"/>
    </w:pPr>
    <w:rPr>
      <w:noProof/>
    </w:rPr>
  </w:style>
  <w:style w:type="paragraph" w:customStyle="1" w:styleId="BLevelTwoHeader">
    <w:name w:val="B_Level_Two_Header"/>
    <w:basedOn w:val="berschrift2"/>
    <w:qFormat/>
    <w:rsid w:val="00C94318"/>
    <w:rPr>
      <w:noProof/>
    </w:rPr>
  </w:style>
  <w:style w:type="paragraph" w:customStyle="1" w:styleId="CLevelThreeHeader">
    <w:name w:val="C_Level_Three_Header"/>
    <w:basedOn w:val="berschrift3"/>
    <w:qFormat/>
    <w:rsid w:val="005E14AB"/>
    <w:rPr>
      <w:noProof/>
    </w:rPr>
  </w:style>
  <w:style w:type="paragraph" w:customStyle="1" w:styleId="DTableTitle">
    <w:name w:val="D_Table_Title"/>
    <w:basedOn w:val="Standard"/>
    <w:qFormat/>
    <w:rsid w:val="005C35B6"/>
    <w:pPr>
      <w:spacing w:before="240" w:after="120"/>
      <w:jc w:val="center"/>
    </w:pPr>
    <w:rPr>
      <w:i/>
      <w:noProof/>
    </w:rPr>
  </w:style>
  <w:style w:type="paragraph" w:customStyle="1" w:styleId="DBulletlevel1">
    <w:name w:val="D_Bullet_level_1"/>
    <w:basedOn w:val="Standard"/>
    <w:qFormat/>
    <w:rsid w:val="00C77915"/>
    <w:pPr>
      <w:numPr>
        <w:numId w:val="15"/>
      </w:numPr>
      <w:spacing w:before="60" w:after="60"/>
      <w:ind w:left="648"/>
    </w:pPr>
    <w:rPr>
      <w:noProof/>
    </w:rPr>
  </w:style>
  <w:style w:type="paragraph" w:customStyle="1" w:styleId="DBulletlevel2">
    <w:name w:val="D_Bullet_level_2"/>
    <w:basedOn w:val="Standard"/>
    <w:qFormat/>
    <w:rsid w:val="00C77915"/>
    <w:pPr>
      <w:numPr>
        <w:numId w:val="2"/>
      </w:numPr>
      <w:spacing w:before="60" w:after="60"/>
    </w:pPr>
    <w:rPr>
      <w:noProof/>
    </w:rPr>
  </w:style>
  <w:style w:type="paragraph" w:customStyle="1" w:styleId="DEnumeratedList">
    <w:name w:val="D_Enumerated_List"/>
    <w:basedOn w:val="Standard"/>
    <w:qFormat/>
    <w:rsid w:val="00B6688E"/>
    <w:pPr>
      <w:numPr>
        <w:numId w:val="3"/>
      </w:numPr>
      <w:spacing w:before="60" w:after="60"/>
    </w:pPr>
    <w:rPr>
      <w:noProof/>
    </w:rPr>
  </w:style>
  <w:style w:type="paragraph" w:customStyle="1" w:styleId="DTableHeader">
    <w:name w:val="D_Table_Header"/>
    <w:basedOn w:val="Standard"/>
    <w:qFormat/>
    <w:rsid w:val="00A41081"/>
    <w:rPr>
      <w:b/>
      <w:noProof/>
    </w:rPr>
  </w:style>
  <w:style w:type="paragraph" w:customStyle="1" w:styleId="DFigureLegend">
    <w:name w:val="D_Figure_Legend"/>
    <w:basedOn w:val="Standard"/>
    <w:qFormat/>
    <w:rsid w:val="00A41081"/>
    <w:pPr>
      <w:spacing w:before="120" w:after="240"/>
      <w:jc w:val="center"/>
    </w:pPr>
    <w:rPr>
      <w:i/>
      <w:noProof/>
    </w:rPr>
  </w:style>
  <w:style w:type="paragraph" w:customStyle="1" w:styleId="EReferenceHeader">
    <w:name w:val="E_Reference_Header"/>
    <w:basedOn w:val="ALevelOneHeader"/>
    <w:qFormat/>
    <w:rsid w:val="009F27E7"/>
  </w:style>
  <w:style w:type="paragraph" w:customStyle="1" w:styleId="FCorrespondenceheader">
    <w:name w:val="F_Correspondence_header"/>
    <w:basedOn w:val="berschrift2"/>
    <w:qFormat/>
    <w:rsid w:val="004178D9"/>
    <w:rPr>
      <w:noProof/>
    </w:rPr>
  </w:style>
  <w:style w:type="paragraph" w:customStyle="1" w:styleId="FCorrespondencetext">
    <w:name w:val="F_Correspondence_text"/>
    <w:basedOn w:val="Standard"/>
    <w:qFormat/>
    <w:rsid w:val="003940F5"/>
    <w:pPr>
      <w:spacing w:before="60"/>
    </w:pPr>
    <w:rPr>
      <w:noProof/>
      <w:sz w:val="18"/>
      <w:szCs w:val="18"/>
    </w:rPr>
  </w:style>
  <w:style w:type="paragraph" w:styleId="Sprechblasentext">
    <w:name w:val="Balloon Text"/>
    <w:basedOn w:val="Standard"/>
    <w:link w:val="SprechblasentextZchn"/>
    <w:rsid w:val="00A37B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37B47"/>
    <w:rPr>
      <w:rFonts w:ascii="Tahoma" w:hAnsi="Tahoma" w:cs="Tahoma"/>
      <w:sz w:val="16"/>
      <w:szCs w:val="16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sdgaum\AppData\Local\Temp\DGAUM_Manuskriptvorlage-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C7EC7C-3155-4D48-8201-F3717836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DGAUM_Manuskriptvorlage-2</Template>
  <TotalTime>0</TotalTime>
  <Pages>1</Pages>
  <Words>220</Words>
  <Characters>1389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9" baseType="lpstr">
      <vt:lpstr>2015 MEDINFO Template</vt:lpstr>
      <vt:lpstr>2015 MEDINFO Template</vt:lpstr>
      <vt:lpstr>    Abstract</vt:lpstr>
      <vt:lpstr>        Keywords: </vt:lpstr>
      <vt:lpstr>Introduction</vt:lpstr>
      <vt:lpstr>Methods</vt:lpstr>
      <vt:lpstr>Results</vt:lpstr>
      <vt:lpstr>Discussion</vt:lpstr>
      <vt:lpstr>Conclusion</vt:lpstr>
      <vt:lpstr>    Level 2 Header</vt:lpstr>
      <vt:lpstr>        Level 3 Header</vt:lpstr>
      <vt:lpstr>        Bullets</vt:lpstr>
      <vt:lpstr>        Enumerated lists</vt:lpstr>
      <vt:lpstr>        </vt:lpstr>
      <vt:lpstr>        Tables</vt:lpstr>
      <vt:lpstr>        </vt:lpstr>
      <vt:lpstr>        Figures</vt:lpstr>
      <vt:lpstr>References</vt:lpstr>
      <vt:lpstr>    Address for correspondence</vt:lpstr>
    </vt:vector>
  </TitlesOfParts>
  <Company>IMIA</Company>
  <LinksUpToDate>false</LinksUpToDate>
  <CharactersWithSpaces>1606</CharactersWithSpaces>
  <SharedDoc>false</SharedDoc>
  <HyperlinkBase/>
  <HLinks>
    <vt:vector size="6" baseType="variant">
      <vt:variant>
        <vt:i4>5832826</vt:i4>
      </vt:variant>
      <vt:variant>
        <vt:i4>3151</vt:i4>
      </vt:variant>
      <vt:variant>
        <vt:i4>1025</vt:i4>
      </vt:variant>
      <vt:variant>
        <vt:i4>1</vt:i4>
      </vt:variant>
      <vt:variant>
        <vt:lpwstr>SBI_319-(AVATAR02)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MEDINFO Template</dc:title>
  <dc:creator>gsdgaum</dc:creator>
  <cp:lastModifiedBy>gsdgaum</cp:lastModifiedBy>
  <cp:revision>1</cp:revision>
  <cp:lastPrinted>2003-07-18T20:59:00Z</cp:lastPrinted>
  <dcterms:created xsi:type="dcterms:W3CDTF">2018-03-27T09:41:00Z</dcterms:created>
  <dcterms:modified xsi:type="dcterms:W3CDTF">2018-03-27T09:41:00Z</dcterms:modified>
</cp:coreProperties>
</file>